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17" w:rsidRPr="005775E1" w:rsidRDefault="00C61217" w:rsidP="001A098E">
      <w:pPr>
        <w:spacing w:line="460" w:lineRule="exact"/>
        <w:jc w:val="center"/>
        <w:rPr>
          <w:rFonts w:ascii="华文仿宋" w:eastAsia="华文仿宋" w:hAnsi="华文仿宋"/>
          <w:sz w:val="30"/>
          <w:szCs w:val="30"/>
        </w:rPr>
      </w:pPr>
      <w:r w:rsidRPr="005775E1">
        <w:rPr>
          <w:rFonts w:ascii="华文仿宋" w:eastAsia="华文仿宋" w:hAnsi="华文仿宋"/>
          <w:sz w:val="30"/>
          <w:szCs w:val="30"/>
        </w:rPr>
        <w:t>202</w:t>
      </w:r>
      <w:r>
        <w:rPr>
          <w:rFonts w:ascii="华文仿宋" w:eastAsia="华文仿宋" w:hAnsi="华文仿宋"/>
          <w:sz w:val="30"/>
          <w:szCs w:val="30"/>
        </w:rPr>
        <w:t>1</w:t>
      </w:r>
      <w:r w:rsidRPr="005775E1">
        <w:rPr>
          <w:rFonts w:ascii="华文仿宋" w:eastAsia="华文仿宋" w:hAnsi="华文仿宋" w:hint="eastAsia"/>
          <w:sz w:val="30"/>
          <w:szCs w:val="30"/>
        </w:rPr>
        <w:t>年第</w:t>
      </w:r>
      <w:r>
        <w:rPr>
          <w:rFonts w:ascii="华文仿宋" w:eastAsia="华文仿宋" w:hAnsi="华文仿宋" w:hint="eastAsia"/>
          <w:sz w:val="30"/>
          <w:szCs w:val="30"/>
        </w:rPr>
        <w:t>一</w:t>
      </w:r>
      <w:r w:rsidRPr="005775E1">
        <w:rPr>
          <w:rFonts w:ascii="华文仿宋" w:eastAsia="华文仿宋" w:hAnsi="华文仿宋" w:hint="eastAsia"/>
          <w:sz w:val="30"/>
          <w:szCs w:val="30"/>
        </w:rPr>
        <w:t>学期申请转专业学生名单</w:t>
      </w:r>
    </w:p>
    <w:tbl>
      <w:tblPr>
        <w:tblW w:w="5000" w:type="pct"/>
        <w:tblLook w:val="0000"/>
      </w:tblPr>
      <w:tblGrid>
        <w:gridCol w:w="658"/>
        <w:gridCol w:w="1488"/>
        <w:gridCol w:w="858"/>
        <w:gridCol w:w="2541"/>
        <w:gridCol w:w="2543"/>
        <w:gridCol w:w="858"/>
      </w:tblGrid>
      <w:tr w:rsidR="00C61217" w:rsidRPr="008C1A0B" w:rsidTr="00C46AE5">
        <w:trPr>
          <w:trHeight w:val="340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C46AE5" w:rsidRDefault="00C61217" w:rsidP="008C1A0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4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C46AE5" w:rsidRDefault="00C61217" w:rsidP="008C1A0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4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C46AE5" w:rsidRDefault="00C61217" w:rsidP="008C1A0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4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C46AE5" w:rsidRDefault="00C61217" w:rsidP="008C1A0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4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原专业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C46AE5" w:rsidRDefault="00C61217" w:rsidP="008C1A0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4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转专业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C46AE5" w:rsidRDefault="00C61217" w:rsidP="008C1A0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46AE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层次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206310702007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李会强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216317302010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梁文诗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216330802016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黄迪煌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206330802040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廖春燕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206330804016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陈国莲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206330804022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徐影儿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216317201007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罗兆文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216330803021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邵桂媚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216371502003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黄华丽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216371502004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林淑芳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216371502019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苏海晴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216330804034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周燕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216331203030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林伙华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216330805009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杨春华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机电一体化技术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216331201010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郭能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机械设计与制造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216313305001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刘豪华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机械设计与制造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机电一体化技术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216301401025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曾建伟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216317301019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张志军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216331201001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吴晋威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216331202011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汪春霞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216371502059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余秋丹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216317303020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陈熙来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216330804041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张钰苹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216371505022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吴静娴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216317203007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钟科杰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机电一体化技术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216301401008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吴美莲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206366605007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杨冰姬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石油化工技术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216366601005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陈成鹏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石油化工技术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216366601006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何林峰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石油化工技术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216366601007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许贤康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石油化工技术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216366607011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陈懂源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石油化工技术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机电一体化技术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216317302034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廖广清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樊嘉慧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车凤华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216331202004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吉朝楠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216331202039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张华辉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216371502007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黄东健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  <w:bookmarkStart w:id="0" w:name="_GoBack"/>
            <w:bookmarkEnd w:id="0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216371504011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39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216371504023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覃傅清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216310702010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杨水源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216330804025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陈海凤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216331203070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黎梅芬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216331203072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韦彩连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216331203074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钟慧敏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216331203075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戴易丽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216371506036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黄彩萍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216313303009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刘功学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机电一体化技术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216331206007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陆勇义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机电一体化技术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49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216331202057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杨思敏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文秘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206371502042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郑亚艳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216317201022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梁继敏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216317302024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庞金兰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216330802025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邓紫柔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216330802041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谢钰琴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216330802045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梁海婵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梁译尹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黄忻忻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张梦子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59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罗琴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216330803031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杨玉环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216331201004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黄东明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216331201041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林志强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216371502014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郭燕颜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216371503010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李松恩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216330804022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潘燕源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216330804052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谭淑燕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216331203056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黄思婷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216371505028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梁嘉琳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69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216371506056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全丽子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216371509002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巫荣东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216371509005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谭秋茜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石油化工技术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216371509007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梁彩意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215318103027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李佳芸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215311401012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姚镇海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215311401039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郭展宏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215311401040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邹土亮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215311401049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冼铖辉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215311402051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陈维泳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215311403046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李明锟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215313702019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杨尧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陈志缘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李俊廷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陈观伟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刘峻杰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陈雯莉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陈紫珊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刘福亨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215318103013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蔡依彤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215321902051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陈向就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215321902054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215321902055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谢小敏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刘立志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黄勤翔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陈超林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215321904048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吴立斌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廖世丰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杨广深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黄延清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李建辉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陈广良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杨达荣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郑宣强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王志磊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215321906006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苏武初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215321906010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苏志初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215321906015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梁奇虎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215321906016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陆明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215321906022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李传德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215333201060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郭文君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郭晓碧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崔嘉媛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叶华林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吴江连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215350104029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胡东妹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晏逐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215315402009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林仁绍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215333203015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钟锦丹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215340207005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谢志林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205332201015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任少凤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国际经济与贸易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215311403007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陈斯亮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215340204035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梁浩斌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215315402013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李健玮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205350101007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冯明群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205350101068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黄思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205350103024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江美玲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205350104010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邓晓洁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215311403036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刘宗毓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215313701002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梁中汉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215313701018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梁远龙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215313701024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彭基峻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梁昊炜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邓梅燕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215317101003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符杰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机械设计制造及其自动化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黄冠玲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215321902042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刘旭风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梁伟明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139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潘诗玲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谢金乐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215321905028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陈岳宏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215333201011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黄文婷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215333201025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林小娟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胡飞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张晴晴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215340202012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梁远劲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215340204026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周境艺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215371901025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廖小菊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149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215371901026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陈海梅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215371901027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潘日容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215371901028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毛容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215371901029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王瑞燕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215490401012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梁婵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215311404067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杨斌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黎相凯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林媚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黄宗贤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林路生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159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江先鹏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215311405035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许峻华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215311406015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祝锦锋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215318104037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李聪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215321907020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朱政栩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215333203029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周露茵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215350106067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黄丽燕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215490402001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林钟燕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215490402002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程小兰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陈映谕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169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苏春晓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周皓云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黎秀琦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何健茹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陈艺明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陈晓明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陈威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卓丽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陈妃凤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215350109011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肖莉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215317101011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黄年仲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机械设计制造及其自动化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215321902048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李耀清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215315402012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李位基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215311409019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李宇彬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215311403018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叶丽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李莹华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215318103043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林丽婷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215321902046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梁冠来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215321903025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215321904043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李海云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215333201034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黎晓萍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李晓玲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215313704007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陈志健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215340201009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张土燕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陈悦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机械设计制造及其自动化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215317101009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龚皇驱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机械设计制造及其自动化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205315402013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李青麒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215321901011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俞威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215350102045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姜翠婷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215371901038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邹南芳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199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215315401021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彭扬媚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215318102008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陈丹婷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吴玉峰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何春丽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215372301015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陈婉慧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教育技术学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205317701010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李建鹏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205317701039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黄子雷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215311402031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陈俊霖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215318102006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龚思玲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215333202059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林美燕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215350104002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麦靖敏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215311406006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黎锋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215313704021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张赖东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215317702012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黄柏辉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215333203040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陈思欣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215350104042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苏万波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215350105015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白军胜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215311410032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莫崇琼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215311403052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潘冠良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215313702001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苏志培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215317701044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李洋兴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215333201052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江芷君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215311404068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柯棋瀚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195318104007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周忠洁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215318102007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李海媚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215318103008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谢晓霞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215318103014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黎安怡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215333201049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潘金萍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215340202043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黄日锋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215350102002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张梓杏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215350103010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伍海卫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215317702006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刘小妹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215350106022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吴彩燕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215350106028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崔秋媛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/>
                <w:color w:val="000000"/>
                <w:kern w:val="0"/>
                <w:sz w:val="20"/>
              </w:rPr>
              <w:t>205490401001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劳诗颖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color w:val="000000"/>
                <w:kern w:val="0"/>
                <w:sz w:val="20"/>
              </w:rPr>
              <w:t>英语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C61217" w:rsidRPr="008C1A0B" w:rsidTr="00C46AE5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234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/>
                <w:kern w:val="0"/>
                <w:sz w:val="20"/>
              </w:rPr>
              <w:t>215318102037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陈媚诗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17" w:rsidRPr="008C1A0B" w:rsidRDefault="00C61217" w:rsidP="008C1A0B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8C1A0B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</w:tbl>
    <w:p w:rsidR="00C61217" w:rsidRDefault="00C61217" w:rsidP="001A098E">
      <w:pPr>
        <w:spacing w:line="460" w:lineRule="exact"/>
        <w:rPr>
          <w:rFonts w:ascii="华文仿宋" w:eastAsia="华文仿宋" w:hAnsi="华文仿宋"/>
          <w:sz w:val="30"/>
          <w:szCs w:val="30"/>
        </w:rPr>
      </w:pPr>
    </w:p>
    <w:p w:rsidR="00C61217" w:rsidRDefault="00C61217" w:rsidP="001A098E">
      <w:pPr>
        <w:spacing w:line="460" w:lineRule="exact"/>
        <w:rPr>
          <w:rFonts w:ascii="华文仿宋" w:eastAsia="华文仿宋" w:hAnsi="华文仿宋"/>
          <w:sz w:val="30"/>
          <w:szCs w:val="30"/>
        </w:rPr>
      </w:pPr>
    </w:p>
    <w:sectPr w:rsidR="00C61217" w:rsidSect="005A29D7">
      <w:footerReference w:type="default" r:id="rId6"/>
      <w:pgSz w:w="11906" w:h="16838"/>
      <w:pgMar w:top="1418" w:right="1588" w:bottom="1134" w:left="1588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17" w:rsidRDefault="00C61217" w:rsidP="001A098E">
      <w:r>
        <w:separator/>
      </w:r>
    </w:p>
  </w:endnote>
  <w:endnote w:type="continuationSeparator" w:id="0">
    <w:p w:rsidR="00C61217" w:rsidRDefault="00C61217" w:rsidP="001A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7" w:rsidRDefault="00C61217">
    <w:pPr>
      <w:pStyle w:val="Footer"/>
      <w:jc w:val="center"/>
    </w:pPr>
    <w:fldSimple w:instr="PAGE   \* MERGEFORMAT">
      <w:r w:rsidRPr="00647C2B">
        <w:rPr>
          <w:noProof/>
          <w:lang w:val="zh-CN"/>
        </w:rPr>
        <w:t>7</w:t>
      </w:r>
    </w:fldSimple>
  </w:p>
  <w:p w:rsidR="00C61217" w:rsidRDefault="00C61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17" w:rsidRDefault="00C61217" w:rsidP="001A098E">
      <w:r>
        <w:separator/>
      </w:r>
    </w:p>
  </w:footnote>
  <w:footnote w:type="continuationSeparator" w:id="0">
    <w:p w:rsidR="00C61217" w:rsidRDefault="00C61217" w:rsidP="001A0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A5"/>
    <w:rsid w:val="000820EB"/>
    <w:rsid w:val="000B13B9"/>
    <w:rsid w:val="000C4B2C"/>
    <w:rsid w:val="000D5233"/>
    <w:rsid w:val="000E3682"/>
    <w:rsid w:val="00143A51"/>
    <w:rsid w:val="001957C1"/>
    <w:rsid w:val="001A098E"/>
    <w:rsid w:val="001A7133"/>
    <w:rsid w:val="001B5E93"/>
    <w:rsid w:val="001B7640"/>
    <w:rsid w:val="001E6848"/>
    <w:rsid w:val="00263475"/>
    <w:rsid w:val="002740EC"/>
    <w:rsid w:val="002A704C"/>
    <w:rsid w:val="002F4288"/>
    <w:rsid w:val="00305F53"/>
    <w:rsid w:val="003719F3"/>
    <w:rsid w:val="00380773"/>
    <w:rsid w:val="00432201"/>
    <w:rsid w:val="004676E1"/>
    <w:rsid w:val="00486732"/>
    <w:rsid w:val="004B2BE6"/>
    <w:rsid w:val="00565E71"/>
    <w:rsid w:val="005775E1"/>
    <w:rsid w:val="00581F0A"/>
    <w:rsid w:val="005A29D7"/>
    <w:rsid w:val="005D4852"/>
    <w:rsid w:val="005D7211"/>
    <w:rsid w:val="005F5567"/>
    <w:rsid w:val="00613A3D"/>
    <w:rsid w:val="00620825"/>
    <w:rsid w:val="00647C2B"/>
    <w:rsid w:val="0069604B"/>
    <w:rsid w:val="006B30E4"/>
    <w:rsid w:val="006D0294"/>
    <w:rsid w:val="006D3CDF"/>
    <w:rsid w:val="006F082D"/>
    <w:rsid w:val="00704054"/>
    <w:rsid w:val="0070736A"/>
    <w:rsid w:val="00754791"/>
    <w:rsid w:val="0079425E"/>
    <w:rsid w:val="007956F1"/>
    <w:rsid w:val="007C133A"/>
    <w:rsid w:val="00852E96"/>
    <w:rsid w:val="008B22CE"/>
    <w:rsid w:val="008C1A0B"/>
    <w:rsid w:val="008E11D1"/>
    <w:rsid w:val="008F6896"/>
    <w:rsid w:val="00952F9F"/>
    <w:rsid w:val="00A028E2"/>
    <w:rsid w:val="00A32EC9"/>
    <w:rsid w:val="00A54613"/>
    <w:rsid w:val="00A7140C"/>
    <w:rsid w:val="00A93DCC"/>
    <w:rsid w:val="00AF79AA"/>
    <w:rsid w:val="00B4475A"/>
    <w:rsid w:val="00B53E9D"/>
    <w:rsid w:val="00B97377"/>
    <w:rsid w:val="00C12F7D"/>
    <w:rsid w:val="00C13AD3"/>
    <w:rsid w:val="00C46AE5"/>
    <w:rsid w:val="00C61217"/>
    <w:rsid w:val="00C75C31"/>
    <w:rsid w:val="00CC7778"/>
    <w:rsid w:val="00CF07EE"/>
    <w:rsid w:val="00D65755"/>
    <w:rsid w:val="00E343F8"/>
    <w:rsid w:val="00E35458"/>
    <w:rsid w:val="00E64E87"/>
    <w:rsid w:val="00E71366"/>
    <w:rsid w:val="00F10F02"/>
    <w:rsid w:val="00F2492C"/>
    <w:rsid w:val="00F514E6"/>
    <w:rsid w:val="00F5153F"/>
    <w:rsid w:val="00F7444A"/>
    <w:rsid w:val="00F85BA5"/>
    <w:rsid w:val="00FA7CFD"/>
    <w:rsid w:val="00FC3B51"/>
    <w:rsid w:val="00FD2029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8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098E"/>
    <w:rPr>
      <w:sz w:val="18"/>
    </w:rPr>
  </w:style>
  <w:style w:type="paragraph" w:styleId="Footer">
    <w:name w:val="footer"/>
    <w:basedOn w:val="Normal"/>
    <w:link w:val="FooterChar"/>
    <w:uiPriority w:val="99"/>
    <w:rsid w:val="001A09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098E"/>
    <w:rPr>
      <w:sz w:val="18"/>
    </w:rPr>
  </w:style>
  <w:style w:type="paragraph" w:customStyle="1" w:styleId="CharChar1CharCharCharCharCharCharCharChar">
    <w:name w:val="Char Char1 Char Char Char Char Char Char Char Char"/>
    <w:basedOn w:val="Normal"/>
    <w:uiPriority w:val="99"/>
    <w:semiHidden/>
    <w:rsid w:val="001A098E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098E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8E"/>
    <w:rPr>
      <w:rFonts w:ascii="Times New Roman" w:eastAsia="宋体" w:hAnsi="Times New Roman"/>
      <w:sz w:val="18"/>
    </w:rPr>
  </w:style>
  <w:style w:type="paragraph" w:styleId="Date">
    <w:name w:val="Date"/>
    <w:basedOn w:val="Normal"/>
    <w:next w:val="Normal"/>
    <w:link w:val="DateChar"/>
    <w:uiPriority w:val="99"/>
    <w:rsid w:val="001A098E"/>
    <w:pPr>
      <w:ind w:leftChars="2500" w:left="100"/>
    </w:pPr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1A098E"/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1A09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098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A0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A0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1A09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Normal"/>
    <w:uiPriority w:val="99"/>
    <w:rsid w:val="001A09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8">
    <w:name w:val="xl68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9">
    <w:name w:val="xl69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1A098E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3">
    <w:name w:val="xl63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1A098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3">
    <w:name w:val="xl23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4">
    <w:name w:val="xl24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">
    <w:name w:val="xl25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6">
    <w:name w:val="xl26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7">
    <w:name w:val="xl27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8">
    <w:name w:val="xl28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9">
    <w:name w:val="xl29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31">
    <w:name w:val="xl31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2">
    <w:name w:val="xl32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5">
    <w:name w:val="xl35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6">
    <w:name w:val="xl36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1270</Words>
  <Characters>7241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广油继教〔2020〕2 号</dc:title>
  <dc:subject/>
  <dc:creator>陈文丽</dc:creator>
  <cp:keywords/>
  <dc:description/>
  <cp:lastModifiedBy>梁秋菊</cp:lastModifiedBy>
  <cp:revision>3</cp:revision>
  <cp:lastPrinted>2020-05-13T01:22:00Z</cp:lastPrinted>
  <dcterms:created xsi:type="dcterms:W3CDTF">2021-04-28T00:55:00Z</dcterms:created>
  <dcterms:modified xsi:type="dcterms:W3CDTF">2021-04-30T00:55:00Z</dcterms:modified>
</cp:coreProperties>
</file>