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25" w:rsidRPr="005775E1" w:rsidRDefault="00783425" w:rsidP="001A098E">
      <w:pPr>
        <w:spacing w:line="460" w:lineRule="exact"/>
        <w:jc w:val="center"/>
        <w:rPr>
          <w:rFonts w:ascii="华文仿宋" w:eastAsia="华文仿宋" w:hAnsi="华文仿宋"/>
          <w:sz w:val="30"/>
          <w:szCs w:val="30"/>
        </w:rPr>
      </w:pPr>
      <w:r w:rsidRPr="005775E1">
        <w:rPr>
          <w:rFonts w:ascii="华文仿宋" w:eastAsia="华文仿宋" w:hAnsi="华文仿宋"/>
          <w:sz w:val="30"/>
          <w:szCs w:val="30"/>
        </w:rPr>
        <w:t>202</w:t>
      </w:r>
      <w:r>
        <w:rPr>
          <w:rFonts w:ascii="华文仿宋" w:eastAsia="华文仿宋" w:hAnsi="华文仿宋"/>
          <w:sz w:val="30"/>
          <w:szCs w:val="30"/>
        </w:rPr>
        <w:t>1</w:t>
      </w:r>
      <w:r w:rsidRPr="005775E1">
        <w:rPr>
          <w:rFonts w:ascii="华文仿宋" w:eastAsia="华文仿宋" w:hAnsi="华文仿宋" w:hint="eastAsia"/>
          <w:sz w:val="30"/>
          <w:szCs w:val="30"/>
        </w:rPr>
        <w:t>年第</w:t>
      </w:r>
      <w:r>
        <w:rPr>
          <w:rFonts w:ascii="华文仿宋" w:eastAsia="华文仿宋" w:hAnsi="华文仿宋" w:hint="eastAsia"/>
          <w:sz w:val="30"/>
          <w:szCs w:val="30"/>
        </w:rPr>
        <w:t>二</w:t>
      </w:r>
      <w:r w:rsidRPr="005775E1">
        <w:rPr>
          <w:rFonts w:ascii="华文仿宋" w:eastAsia="华文仿宋" w:hAnsi="华文仿宋" w:hint="eastAsia"/>
          <w:sz w:val="30"/>
          <w:szCs w:val="30"/>
        </w:rPr>
        <w:t>学期申请转专业学生名单</w:t>
      </w:r>
    </w:p>
    <w:tbl>
      <w:tblPr>
        <w:tblW w:w="9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1480"/>
        <w:gridCol w:w="1080"/>
        <w:gridCol w:w="2440"/>
        <w:gridCol w:w="2440"/>
        <w:gridCol w:w="1080"/>
      </w:tblGrid>
      <w:tr w:rsidR="00783425" w:rsidRPr="00E31C87" w:rsidTr="00E31C87">
        <w:trPr>
          <w:trHeight w:val="340"/>
          <w:tblHeader/>
        </w:trPr>
        <w:tc>
          <w:tcPr>
            <w:tcW w:w="620" w:type="dxa"/>
            <w:noWrap/>
            <w:vAlign w:val="bottom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1480" w:type="dxa"/>
            <w:noWrap/>
            <w:vAlign w:val="bottom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b/>
                <w:kern w:val="0"/>
                <w:sz w:val="20"/>
              </w:rPr>
              <w:t>学号</w:t>
            </w:r>
          </w:p>
        </w:tc>
        <w:tc>
          <w:tcPr>
            <w:tcW w:w="1080" w:type="dxa"/>
            <w:noWrap/>
            <w:vAlign w:val="bottom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2440" w:type="dxa"/>
            <w:noWrap/>
            <w:vAlign w:val="bottom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b/>
                <w:kern w:val="0"/>
                <w:sz w:val="20"/>
              </w:rPr>
              <w:t>原专业</w:t>
            </w:r>
          </w:p>
        </w:tc>
        <w:tc>
          <w:tcPr>
            <w:tcW w:w="2440" w:type="dxa"/>
            <w:noWrap/>
            <w:vAlign w:val="bottom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b/>
                <w:kern w:val="0"/>
                <w:sz w:val="20"/>
              </w:rPr>
              <w:t>转专业</w:t>
            </w:r>
          </w:p>
        </w:tc>
        <w:tc>
          <w:tcPr>
            <w:tcW w:w="1080" w:type="dxa"/>
            <w:noWrap/>
            <w:vAlign w:val="bottom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b/>
                <w:kern w:val="0"/>
                <w:sz w:val="20"/>
              </w:rPr>
              <w:t>层次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197319201009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谭世岐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本科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196371510026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郑道怡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文秘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205318104004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陈育玉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205318104040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梁侨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205318103025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曾李萍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195318104051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吴婉妮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216301401015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朱上福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工程造价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216301401023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杨景东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工程造价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216330804064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黄金燕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216330802041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谢钰琴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216312901004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何滨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机械设计与制造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工程造价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216317302044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邓高坪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13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216331202031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柯光辉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电气自动化技术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216331202060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刘纱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216371503035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陈洁玲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16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216371503044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黄碧丽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17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216371504020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余亚俭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18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215313702029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邹忠瑾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19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215313701035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邓明瑞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215340203035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倪载添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215340203025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梁秋红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22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215340202020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胡海涛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23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215340203012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李小妍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24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215340203026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杨家铭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25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215340203032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张伟明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26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215340204034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黄柏欣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27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215340202029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李文娟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28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215332201008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刘荣安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国际经济与贸易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29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215332201025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王敏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国际经济与贸易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30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215350106027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李桂光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31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215350102003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杨小霞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32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215350106015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苏子瑜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33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215350104021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白青云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34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215350103025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吴斯恩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35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215350106050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杨金梅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36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215350106051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朱雪莲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37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215350106052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陈丹丹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38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215350106053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彭冬晓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39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215350106056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周海涛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40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215350106059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王小珊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41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215350106063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罗建宝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42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215350103043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梁楚仪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43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215333201002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李冬妮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44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215333201054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肖雨莹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45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215317101012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张文贵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机械设计制造及其自动化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46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215315401020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陈炫达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47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215315401024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李颖怡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48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215372301009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柯梦演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49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215372301008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苏晓欣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50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215372301006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郑晓红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51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215317701036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朱旭彬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52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215317701046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周声勇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53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215317702007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江雁冰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54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215317702010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谭延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55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215317701041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谭敏鸿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56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215371901038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邹南芳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57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215321904013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苏咏莹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58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215321906008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冯来肖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59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215321905048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黎金龙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60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215318102016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蔡菲菲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61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215318102037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陈媚诗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62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215318103021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成思思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63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215490401003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马科廷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83425" w:rsidRPr="00E31C87" w:rsidTr="00E31C87">
        <w:trPr>
          <w:trHeight w:val="340"/>
        </w:trPr>
        <w:tc>
          <w:tcPr>
            <w:tcW w:w="62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64</w:t>
            </w:r>
          </w:p>
        </w:tc>
        <w:tc>
          <w:tcPr>
            <w:tcW w:w="14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/>
                <w:kern w:val="0"/>
                <w:sz w:val="20"/>
              </w:rPr>
              <w:t>215490401004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何宛珏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244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080" w:type="dxa"/>
            <w:noWrap/>
            <w:vAlign w:val="center"/>
          </w:tcPr>
          <w:p w:rsidR="00783425" w:rsidRPr="00E31C87" w:rsidRDefault="00783425" w:rsidP="00E31C87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 w:rsidRPr="00E31C87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</w:tbl>
    <w:p w:rsidR="00783425" w:rsidRDefault="00783425" w:rsidP="001A098E">
      <w:pPr>
        <w:spacing w:line="460" w:lineRule="exact"/>
        <w:rPr>
          <w:rFonts w:ascii="华文仿宋" w:eastAsia="华文仿宋" w:hAnsi="华文仿宋"/>
          <w:sz w:val="30"/>
          <w:szCs w:val="30"/>
        </w:rPr>
      </w:pPr>
    </w:p>
    <w:p w:rsidR="00783425" w:rsidRDefault="00783425" w:rsidP="001A098E">
      <w:pPr>
        <w:spacing w:line="460" w:lineRule="exact"/>
        <w:rPr>
          <w:rFonts w:ascii="华文仿宋" w:eastAsia="华文仿宋" w:hAnsi="华文仿宋"/>
          <w:sz w:val="30"/>
          <w:szCs w:val="30"/>
        </w:rPr>
      </w:pPr>
    </w:p>
    <w:sectPr w:rsidR="00783425" w:rsidSect="005A29D7">
      <w:footerReference w:type="default" r:id="rId6"/>
      <w:pgSz w:w="11906" w:h="16838"/>
      <w:pgMar w:top="1418" w:right="1588" w:bottom="1134" w:left="1588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25" w:rsidRDefault="00783425" w:rsidP="001A098E">
      <w:r>
        <w:separator/>
      </w:r>
    </w:p>
  </w:endnote>
  <w:endnote w:type="continuationSeparator" w:id="0">
    <w:p w:rsidR="00783425" w:rsidRDefault="00783425" w:rsidP="001A0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425" w:rsidRDefault="00783425">
    <w:pPr>
      <w:pStyle w:val="Footer"/>
      <w:jc w:val="center"/>
    </w:pPr>
    <w:fldSimple w:instr="PAGE   \* MERGEFORMAT">
      <w:r w:rsidRPr="00E31C87">
        <w:rPr>
          <w:noProof/>
          <w:lang w:val="zh-CN"/>
        </w:rPr>
        <w:t>1</w:t>
      </w:r>
    </w:fldSimple>
  </w:p>
  <w:p w:rsidR="00783425" w:rsidRDefault="00783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25" w:rsidRDefault="00783425" w:rsidP="001A098E">
      <w:r>
        <w:separator/>
      </w:r>
    </w:p>
  </w:footnote>
  <w:footnote w:type="continuationSeparator" w:id="0">
    <w:p w:rsidR="00783425" w:rsidRDefault="00783425" w:rsidP="001A0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A5"/>
    <w:rsid w:val="000820EB"/>
    <w:rsid w:val="000B13B9"/>
    <w:rsid w:val="000C4B2C"/>
    <w:rsid w:val="000D5233"/>
    <w:rsid w:val="000E3682"/>
    <w:rsid w:val="00143A51"/>
    <w:rsid w:val="001957C1"/>
    <w:rsid w:val="001A098E"/>
    <w:rsid w:val="001A7133"/>
    <w:rsid w:val="001B5E93"/>
    <w:rsid w:val="001B7640"/>
    <w:rsid w:val="001E6848"/>
    <w:rsid w:val="00263475"/>
    <w:rsid w:val="002740EC"/>
    <w:rsid w:val="002A704C"/>
    <w:rsid w:val="002F4288"/>
    <w:rsid w:val="00305F53"/>
    <w:rsid w:val="003719F3"/>
    <w:rsid w:val="00380773"/>
    <w:rsid w:val="00432201"/>
    <w:rsid w:val="004676E1"/>
    <w:rsid w:val="00486732"/>
    <w:rsid w:val="004B2BE6"/>
    <w:rsid w:val="00565E71"/>
    <w:rsid w:val="005775E1"/>
    <w:rsid w:val="00581F0A"/>
    <w:rsid w:val="005A29D7"/>
    <w:rsid w:val="005D4852"/>
    <w:rsid w:val="005D7211"/>
    <w:rsid w:val="005F5567"/>
    <w:rsid w:val="00613A3D"/>
    <w:rsid w:val="00620825"/>
    <w:rsid w:val="00647C2B"/>
    <w:rsid w:val="0069604B"/>
    <w:rsid w:val="006B30E4"/>
    <w:rsid w:val="006D0294"/>
    <w:rsid w:val="006D3CDF"/>
    <w:rsid w:val="006F082D"/>
    <w:rsid w:val="00704054"/>
    <w:rsid w:val="0070736A"/>
    <w:rsid w:val="00754791"/>
    <w:rsid w:val="00783425"/>
    <w:rsid w:val="0079425E"/>
    <w:rsid w:val="007956F1"/>
    <w:rsid w:val="007C133A"/>
    <w:rsid w:val="00852E96"/>
    <w:rsid w:val="008B22CE"/>
    <w:rsid w:val="008C1A0B"/>
    <w:rsid w:val="008E11D1"/>
    <w:rsid w:val="008F6896"/>
    <w:rsid w:val="00921529"/>
    <w:rsid w:val="00952F9F"/>
    <w:rsid w:val="0098447D"/>
    <w:rsid w:val="00A028E2"/>
    <w:rsid w:val="00A32EC9"/>
    <w:rsid w:val="00A54613"/>
    <w:rsid w:val="00A7140C"/>
    <w:rsid w:val="00A93DCC"/>
    <w:rsid w:val="00AF79AA"/>
    <w:rsid w:val="00B4475A"/>
    <w:rsid w:val="00B53E9D"/>
    <w:rsid w:val="00B97377"/>
    <w:rsid w:val="00C12F7D"/>
    <w:rsid w:val="00C13AD3"/>
    <w:rsid w:val="00C46AE5"/>
    <w:rsid w:val="00C61217"/>
    <w:rsid w:val="00C75C31"/>
    <w:rsid w:val="00CC7778"/>
    <w:rsid w:val="00CF07EE"/>
    <w:rsid w:val="00D27AB7"/>
    <w:rsid w:val="00D65755"/>
    <w:rsid w:val="00E31C87"/>
    <w:rsid w:val="00E343F8"/>
    <w:rsid w:val="00E35458"/>
    <w:rsid w:val="00E64E87"/>
    <w:rsid w:val="00E71366"/>
    <w:rsid w:val="00F10F02"/>
    <w:rsid w:val="00F2492C"/>
    <w:rsid w:val="00F514E6"/>
    <w:rsid w:val="00F5153F"/>
    <w:rsid w:val="00F7444A"/>
    <w:rsid w:val="00F85BA5"/>
    <w:rsid w:val="00FA7CFD"/>
    <w:rsid w:val="00FC3B51"/>
    <w:rsid w:val="00FD2029"/>
    <w:rsid w:val="00FD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8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098E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1A098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098E"/>
    <w:rPr>
      <w:rFonts w:cs="Times New Roman"/>
      <w:sz w:val="18"/>
    </w:rPr>
  </w:style>
  <w:style w:type="paragraph" w:customStyle="1" w:styleId="CharChar1CharCharCharCharCharCharCharChar">
    <w:name w:val="Char Char1 Char Char Char Char Char Char Char Char"/>
    <w:basedOn w:val="Normal"/>
    <w:uiPriority w:val="99"/>
    <w:semiHidden/>
    <w:rsid w:val="001A098E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098E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98E"/>
    <w:rPr>
      <w:rFonts w:ascii="Times New Roman" w:eastAsia="宋体" w:hAnsi="Times New Roman" w:cs="Times New Roman"/>
      <w:sz w:val="18"/>
    </w:rPr>
  </w:style>
  <w:style w:type="paragraph" w:styleId="Date">
    <w:name w:val="Date"/>
    <w:basedOn w:val="Normal"/>
    <w:next w:val="Normal"/>
    <w:link w:val="DateChar"/>
    <w:uiPriority w:val="99"/>
    <w:rsid w:val="001A098E"/>
    <w:pPr>
      <w:ind w:leftChars="2500" w:left="100"/>
    </w:pPr>
    <w:rPr>
      <w:kern w:val="0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1A098E"/>
    <w:rPr>
      <w:rFonts w:ascii="Times New Roman" w:eastAsia="宋体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1A098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A098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A0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1A0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Normal"/>
    <w:uiPriority w:val="99"/>
    <w:rsid w:val="001A09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Normal"/>
    <w:uiPriority w:val="99"/>
    <w:rsid w:val="001A09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7">
    <w:name w:val="xl67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8">
    <w:name w:val="xl68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9">
    <w:name w:val="xl69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Normal"/>
    <w:uiPriority w:val="99"/>
    <w:rsid w:val="001A098E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3">
    <w:name w:val="xl63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Normal"/>
    <w:uiPriority w:val="99"/>
    <w:rsid w:val="001A098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23">
    <w:name w:val="xl23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24">
    <w:name w:val="xl24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5">
    <w:name w:val="xl25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6">
    <w:name w:val="xl26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7">
    <w:name w:val="xl27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8">
    <w:name w:val="xl28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9">
    <w:name w:val="xl29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31">
    <w:name w:val="xl31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2">
    <w:name w:val="xl32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5">
    <w:name w:val="xl35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6">
    <w:name w:val="xl36"/>
    <w:basedOn w:val="Normal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346</Words>
  <Characters>1973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广油继教〔2020〕2 号</dc:title>
  <dc:subject/>
  <dc:creator>陈文丽</dc:creator>
  <cp:keywords/>
  <dc:description/>
  <cp:lastModifiedBy>NTKO</cp:lastModifiedBy>
  <cp:revision>3</cp:revision>
  <cp:lastPrinted>2020-05-13T01:22:00Z</cp:lastPrinted>
  <dcterms:created xsi:type="dcterms:W3CDTF">2021-10-13T01:28:00Z</dcterms:created>
  <dcterms:modified xsi:type="dcterms:W3CDTF">2021-10-13T01:30:00Z</dcterms:modified>
</cp:coreProperties>
</file>